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7F55" w14:textId="1F84A01D" w:rsidR="003D79E9" w:rsidRPr="003D79E9" w:rsidRDefault="00C92729" w:rsidP="003D79E9">
      <w:pPr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Erklärung zum Einsatz von KI-Tools beim Verfassen </w:t>
      </w:r>
      <w:r w:rsidR="00073F88">
        <w:rPr>
          <w:rFonts w:ascii="Garamond" w:hAnsi="Garamond"/>
          <w:b/>
          <w:bCs/>
          <w:sz w:val="40"/>
          <w:szCs w:val="40"/>
        </w:rPr>
        <w:t xml:space="preserve">der vorliegenden </w:t>
      </w:r>
      <w:r>
        <w:rPr>
          <w:rFonts w:ascii="Garamond" w:hAnsi="Garamond"/>
          <w:b/>
          <w:bCs/>
          <w:sz w:val="40"/>
          <w:szCs w:val="40"/>
        </w:rPr>
        <w:t>Arbeit</w:t>
      </w:r>
    </w:p>
    <w:p w14:paraId="34341ED3" w14:textId="77777777" w:rsidR="00E04F85" w:rsidRPr="00E04F85" w:rsidRDefault="00E04F85" w:rsidP="00E04F85">
      <w:pPr>
        <w:rPr>
          <w:rFonts w:ascii="Garamond" w:hAnsi="Garamond"/>
          <w:i/>
          <w:iCs/>
        </w:rPr>
      </w:pPr>
      <w:r w:rsidRPr="00E04F85">
        <w:rPr>
          <w:rFonts w:ascii="Garamond" w:hAnsi="Garamond"/>
          <w:i/>
          <w:iCs/>
        </w:rPr>
        <w:t xml:space="preserve">(Bitte </w:t>
      </w:r>
      <w:r>
        <w:rPr>
          <w:rFonts w:ascii="Garamond" w:hAnsi="Garamond"/>
          <w:i/>
          <w:iCs/>
        </w:rPr>
        <w:t>legen</w:t>
      </w:r>
      <w:r w:rsidRPr="00E04F85">
        <w:rPr>
          <w:rFonts w:ascii="Garamond" w:hAnsi="Garamond"/>
          <w:i/>
          <w:iCs/>
        </w:rPr>
        <w:t xml:space="preserve"> Sie diese Erklärung als PDF jeder Arbeit </w:t>
      </w:r>
      <w:r>
        <w:rPr>
          <w:rFonts w:ascii="Garamond" w:hAnsi="Garamond"/>
          <w:i/>
          <w:iCs/>
        </w:rPr>
        <w:t>bei</w:t>
      </w:r>
      <w:r w:rsidRPr="00E04F85">
        <w:rPr>
          <w:rFonts w:ascii="Garamond" w:hAnsi="Garamond"/>
          <w:i/>
          <w:iCs/>
        </w:rPr>
        <w:t>, die Sie in der germanistischen Linguistik abgeben.)</w:t>
      </w:r>
    </w:p>
    <w:p w14:paraId="1DCF55A7" w14:textId="77777777" w:rsidR="00E04F85" w:rsidRDefault="00E04F85" w:rsidP="003B0617">
      <w:pPr>
        <w:rPr>
          <w:rFonts w:ascii="Garamond" w:hAnsi="Garamond"/>
          <w:sz w:val="28"/>
          <w:szCs w:val="28"/>
        </w:rPr>
      </w:pPr>
    </w:p>
    <w:p w14:paraId="0CE799DA" w14:textId="00B43E86" w:rsidR="007D6F67" w:rsidRDefault="00C92729" w:rsidP="003B06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Folgende KI-Tools habe ich in meiner Proseminar</w:t>
      </w:r>
      <w:r w:rsidR="00472051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bzw. Seminararbeit für folgende Arbeiten verwendet:</w:t>
      </w:r>
    </w:p>
    <w:p w14:paraId="03794857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057BE538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6A3755DB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71EAF5CD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069DFEF2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1827E241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27C09402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0A79F736" w14:textId="77777777" w:rsidR="00472051" w:rsidRDefault="00472051" w:rsidP="003B0617">
      <w:pPr>
        <w:rPr>
          <w:rFonts w:ascii="Garamond" w:hAnsi="Garamond"/>
          <w:i/>
          <w:iCs/>
          <w:sz w:val="28"/>
          <w:szCs w:val="28"/>
        </w:rPr>
      </w:pPr>
    </w:p>
    <w:p w14:paraId="2117629D" w14:textId="3DFF3E4B" w:rsidR="00472051" w:rsidRPr="00C92729" w:rsidRDefault="00C92729" w:rsidP="003B0617">
      <w:pPr>
        <w:rPr>
          <w:rFonts w:ascii="Garamond" w:hAnsi="Garamond"/>
          <w:i/>
          <w:iCs/>
          <w:sz w:val="28"/>
          <w:szCs w:val="28"/>
        </w:rPr>
      </w:pPr>
      <w:r w:rsidRPr="00C92729">
        <w:rPr>
          <w:rFonts w:ascii="Garamond" w:hAnsi="Garamond"/>
          <w:i/>
          <w:iCs/>
          <w:sz w:val="28"/>
          <w:szCs w:val="28"/>
        </w:rPr>
        <w:t>Bitte listen Sie hier lückenlos ALLE Tools auf, die Sie im Rahmen Ihrer Arbeit verwendet haben, z.B. auch für Ideenfindung, Übersetzung, Editieren</w:t>
      </w:r>
      <w:r>
        <w:rPr>
          <w:rFonts w:ascii="Garamond" w:hAnsi="Garamond"/>
          <w:i/>
          <w:iCs/>
          <w:sz w:val="28"/>
          <w:szCs w:val="28"/>
        </w:rPr>
        <w:t>, Forschung, Textgenerierung</w:t>
      </w:r>
      <w:r w:rsidRPr="00C92729">
        <w:rPr>
          <w:rFonts w:ascii="Garamond" w:hAnsi="Garamond"/>
          <w:i/>
          <w:iCs/>
          <w:sz w:val="28"/>
          <w:szCs w:val="28"/>
        </w:rPr>
        <w:t xml:space="preserve"> etc.</w:t>
      </w:r>
    </w:p>
    <w:p w14:paraId="7A974EDD" w14:textId="77777777" w:rsidR="00C92729" w:rsidRDefault="00C92729" w:rsidP="003B0617">
      <w:pPr>
        <w:rPr>
          <w:rFonts w:ascii="Garamond" w:hAnsi="Garamond"/>
          <w:sz w:val="28"/>
          <w:szCs w:val="28"/>
        </w:rPr>
      </w:pPr>
    </w:p>
    <w:p w14:paraId="07583580" w14:textId="0405A136" w:rsidR="00C92729" w:rsidRDefault="00C92729" w:rsidP="00C92729">
      <w:pPr>
        <w:rPr>
          <w:rFonts w:ascii="Garamond" w:hAnsi="Garamond"/>
          <w:sz w:val="28"/>
          <w:szCs w:val="28"/>
        </w:rPr>
      </w:pPr>
      <w:r w:rsidRPr="00C92729">
        <w:rPr>
          <w:rFonts w:ascii="Garamond" w:hAnsi="Garamond"/>
          <w:sz w:val="28"/>
          <w:szCs w:val="28"/>
        </w:rPr>
        <w:t xml:space="preserve">Ich bestätige </w:t>
      </w:r>
      <w:r>
        <w:rPr>
          <w:rFonts w:ascii="Garamond" w:hAnsi="Garamond"/>
          <w:sz w:val="28"/>
          <w:szCs w:val="28"/>
        </w:rPr>
        <w:t>mit meiner Unterschrift</w:t>
      </w:r>
      <w:r w:rsidRPr="00C92729">
        <w:rPr>
          <w:rFonts w:ascii="Garamond" w:hAnsi="Garamond"/>
          <w:sz w:val="28"/>
          <w:szCs w:val="28"/>
        </w:rPr>
        <w:t xml:space="preserve">, dass </w:t>
      </w:r>
      <w:r>
        <w:rPr>
          <w:rFonts w:ascii="Garamond" w:hAnsi="Garamond"/>
          <w:sz w:val="28"/>
          <w:szCs w:val="28"/>
        </w:rPr>
        <w:t xml:space="preserve">ich KI-Tools nur für die oben genannten </w:t>
      </w:r>
      <w:r w:rsidR="00472051">
        <w:rPr>
          <w:rFonts w:ascii="Garamond" w:hAnsi="Garamond"/>
          <w:sz w:val="28"/>
          <w:szCs w:val="28"/>
        </w:rPr>
        <w:t xml:space="preserve">Zwecke </w:t>
      </w:r>
      <w:r>
        <w:rPr>
          <w:rFonts w:ascii="Garamond" w:hAnsi="Garamond"/>
          <w:sz w:val="28"/>
          <w:szCs w:val="28"/>
        </w:rPr>
        <w:t>eingesetzt habe.</w:t>
      </w:r>
    </w:p>
    <w:p w14:paraId="5E09358E" w14:textId="242AF1C8" w:rsidR="00C92729" w:rsidRPr="00C92729" w:rsidRDefault="00C92729" w:rsidP="00C92729">
      <w:pPr>
        <w:rPr>
          <w:rFonts w:ascii="Garamond" w:hAnsi="Garamond"/>
          <w:sz w:val="28"/>
          <w:szCs w:val="28"/>
        </w:rPr>
      </w:pPr>
      <w:r w:rsidRPr="00C92729">
        <w:rPr>
          <w:rFonts w:ascii="Garamond" w:hAnsi="Garamond"/>
          <w:sz w:val="28"/>
          <w:szCs w:val="28"/>
        </w:rPr>
        <w:t xml:space="preserve">Des </w:t>
      </w:r>
      <w:proofErr w:type="spellStart"/>
      <w:r w:rsidRPr="00C92729">
        <w:rPr>
          <w:rFonts w:ascii="Garamond" w:hAnsi="Garamond"/>
          <w:sz w:val="28"/>
          <w:szCs w:val="28"/>
        </w:rPr>
        <w:t>Weiteren</w:t>
      </w:r>
      <w:proofErr w:type="spellEnd"/>
      <w:r w:rsidRPr="00C92729">
        <w:rPr>
          <w:rFonts w:ascii="Garamond" w:hAnsi="Garamond"/>
          <w:sz w:val="28"/>
          <w:szCs w:val="28"/>
        </w:rPr>
        <w:t xml:space="preserve"> versichere ich, </w:t>
      </w:r>
      <w:r w:rsidR="003E20C7">
        <w:rPr>
          <w:rFonts w:ascii="Garamond" w:hAnsi="Garamond"/>
          <w:sz w:val="28"/>
          <w:szCs w:val="28"/>
        </w:rPr>
        <w:t>alle</w:t>
      </w:r>
      <w:r w:rsidR="003E20C7" w:rsidRPr="00C92729">
        <w:rPr>
          <w:rFonts w:ascii="Garamond" w:hAnsi="Garamond"/>
          <w:sz w:val="28"/>
          <w:szCs w:val="28"/>
        </w:rPr>
        <w:t xml:space="preserve"> </w:t>
      </w:r>
      <w:r w:rsidRPr="00C92729">
        <w:rPr>
          <w:rFonts w:ascii="Garamond" w:hAnsi="Garamond"/>
          <w:sz w:val="28"/>
          <w:szCs w:val="28"/>
        </w:rPr>
        <w:t xml:space="preserve">Textpassagen, die unter Zuhilfenahme </w:t>
      </w:r>
      <w:proofErr w:type="spellStart"/>
      <w:r w:rsidRPr="00C92729">
        <w:rPr>
          <w:rFonts w:ascii="Garamond" w:hAnsi="Garamond"/>
          <w:sz w:val="28"/>
          <w:szCs w:val="28"/>
        </w:rPr>
        <w:t>KI-gestützter</w:t>
      </w:r>
      <w:proofErr w:type="spellEnd"/>
      <w:r w:rsidRPr="00C92729">
        <w:rPr>
          <w:rFonts w:ascii="Garamond" w:hAnsi="Garamond"/>
          <w:sz w:val="28"/>
          <w:szCs w:val="28"/>
        </w:rPr>
        <w:t xml:space="preserve"> Programme verfasst wurden, entsprechend gekennzeichnet </w:t>
      </w:r>
      <w:r w:rsidR="003E20C7">
        <w:rPr>
          <w:rFonts w:ascii="Garamond" w:hAnsi="Garamond"/>
          <w:sz w:val="28"/>
          <w:szCs w:val="28"/>
        </w:rPr>
        <w:t>und</w:t>
      </w:r>
      <w:r w:rsidR="003E20C7" w:rsidRPr="00C92729">
        <w:rPr>
          <w:rFonts w:ascii="Garamond" w:hAnsi="Garamond"/>
          <w:sz w:val="28"/>
          <w:szCs w:val="28"/>
        </w:rPr>
        <w:t xml:space="preserve"> </w:t>
      </w:r>
      <w:r w:rsidRPr="00C92729">
        <w:rPr>
          <w:rFonts w:ascii="Garamond" w:hAnsi="Garamond"/>
          <w:sz w:val="28"/>
          <w:szCs w:val="28"/>
        </w:rPr>
        <w:t xml:space="preserve">mit einem Hinweis auf das verwendete </w:t>
      </w:r>
      <w:proofErr w:type="spellStart"/>
      <w:r w:rsidRPr="00C92729">
        <w:rPr>
          <w:rFonts w:ascii="Garamond" w:hAnsi="Garamond"/>
          <w:sz w:val="28"/>
          <w:szCs w:val="28"/>
        </w:rPr>
        <w:t>KI-gestützte</w:t>
      </w:r>
      <w:proofErr w:type="spellEnd"/>
      <w:r w:rsidRPr="00C92729">
        <w:rPr>
          <w:rFonts w:ascii="Garamond" w:hAnsi="Garamond"/>
          <w:sz w:val="28"/>
          <w:szCs w:val="28"/>
        </w:rPr>
        <w:t xml:space="preserve"> Programm versehen </w:t>
      </w:r>
      <w:r>
        <w:rPr>
          <w:rFonts w:ascii="Garamond" w:hAnsi="Garamond"/>
          <w:sz w:val="28"/>
          <w:szCs w:val="28"/>
        </w:rPr>
        <w:t>sowie die Prompts und Antwort</w:t>
      </w:r>
      <w:r w:rsidR="003E20C7">
        <w:rPr>
          <w:rFonts w:ascii="Garamond" w:hAnsi="Garamond"/>
          <w:sz w:val="28"/>
          <w:szCs w:val="28"/>
        </w:rPr>
        <w:t>en</w:t>
      </w:r>
      <w:r>
        <w:rPr>
          <w:rFonts w:ascii="Garamond" w:hAnsi="Garamond"/>
          <w:sz w:val="28"/>
          <w:szCs w:val="28"/>
        </w:rPr>
        <w:t xml:space="preserve"> des KI-Tools im Appendix dokumentiert </w:t>
      </w:r>
      <w:r w:rsidR="003E20C7">
        <w:rPr>
          <w:rFonts w:ascii="Garamond" w:hAnsi="Garamond"/>
          <w:sz w:val="28"/>
          <w:szCs w:val="28"/>
        </w:rPr>
        <w:t>zu haben (</w:t>
      </w:r>
      <w:r>
        <w:rPr>
          <w:rFonts w:ascii="Garamond" w:hAnsi="Garamond"/>
          <w:sz w:val="28"/>
          <w:szCs w:val="28"/>
        </w:rPr>
        <w:t>vgl. Anweisung</w:t>
      </w:r>
      <w:r w:rsidR="00832BA1">
        <w:rPr>
          <w:rFonts w:ascii="Garamond" w:hAnsi="Garamond"/>
          <w:sz w:val="28"/>
          <w:szCs w:val="28"/>
        </w:rPr>
        <w:t>en</w:t>
      </w:r>
      <w:r>
        <w:rPr>
          <w:rFonts w:ascii="Garamond" w:hAnsi="Garamond"/>
          <w:sz w:val="28"/>
          <w:szCs w:val="28"/>
        </w:rPr>
        <w:t xml:space="preserve"> im Leitfaden für germanistische Linguistik</w:t>
      </w:r>
      <w:r w:rsidR="003E20C7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.</w:t>
      </w:r>
    </w:p>
    <w:p w14:paraId="21649E37" w14:textId="77777777" w:rsidR="00C92729" w:rsidRDefault="00C92729" w:rsidP="003B0617">
      <w:pPr>
        <w:rPr>
          <w:rFonts w:ascii="Garamond" w:hAnsi="Garamond"/>
          <w:sz w:val="28"/>
          <w:szCs w:val="28"/>
        </w:rPr>
      </w:pPr>
    </w:p>
    <w:p w14:paraId="72E6357D" w14:textId="4370DF27" w:rsidR="00C92729" w:rsidRDefault="00C92729" w:rsidP="00C92729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Datum</w:t>
      </w:r>
      <w:r w:rsidR="00073F88">
        <w:rPr>
          <w:rFonts w:ascii="Garamond" w:hAnsi="Garamond"/>
          <w:sz w:val="28"/>
          <w:szCs w:val="28"/>
        </w:rPr>
        <w:t>, Ort:</w:t>
      </w:r>
    </w:p>
    <w:p w14:paraId="3229D7D1" w14:textId="1DEA1F46" w:rsidR="00C92729" w:rsidRDefault="00C92729" w:rsidP="00C92729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Name, Vorname:</w:t>
      </w:r>
    </w:p>
    <w:p w14:paraId="7643EF49" w14:textId="7AB520EC" w:rsidR="00C92729" w:rsidRDefault="00C92729" w:rsidP="00C92729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Titel der Arbeit</w:t>
      </w:r>
      <w:r w:rsidR="00073F88">
        <w:rPr>
          <w:rFonts w:ascii="Garamond" w:hAnsi="Garamond"/>
          <w:sz w:val="28"/>
          <w:szCs w:val="28"/>
        </w:rPr>
        <w:t>:</w:t>
      </w:r>
    </w:p>
    <w:p w14:paraId="2E134468" w14:textId="454A499C" w:rsidR="00E04F85" w:rsidRPr="004A41A6" w:rsidRDefault="00C92729" w:rsidP="00C92729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Unterschrift</w:t>
      </w:r>
    </w:p>
    <w:sectPr w:rsidR="00E04F85" w:rsidRPr="004A41A6" w:rsidSect="007E756A">
      <w:headerReference w:type="default" r:id="rId8"/>
      <w:footerReference w:type="default" r:id="rId9"/>
      <w:headerReference w:type="first" r:id="rId10"/>
      <w:pgSz w:w="11906" w:h="16838" w:code="9"/>
      <w:pgMar w:top="2473" w:right="1021" w:bottom="1361" w:left="147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0A82" w14:textId="77777777" w:rsidR="00D66154" w:rsidRDefault="00D66154" w:rsidP="003A160D">
      <w:pPr>
        <w:spacing w:line="240" w:lineRule="auto"/>
      </w:pPr>
      <w:r>
        <w:separator/>
      </w:r>
    </w:p>
  </w:endnote>
  <w:endnote w:type="continuationSeparator" w:id="0">
    <w:p w14:paraId="3D297613" w14:textId="77777777" w:rsidR="00D66154" w:rsidRDefault="00D66154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6376" w14:textId="77777777"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803C9B">
      <w:rPr>
        <w:noProof/>
      </w:rPr>
      <w:t>2</w:t>
    </w:r>
    <w:r>
      <w:fldChar w:fldCharType="end"/>
    </w:r>
    <w:r>
      <w:t>/</w:t>
    </w:r>
    <w:fldSimple w:instr=" NUMPAGES  ">
      <w:r w:rsidR="00803C9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AEC8" w14:textId="77777777" w:rsidR="00D66154" w:rsidRDefault="00D66154" w:rsidP="003A160D">
      <w:pPr>
        <w:spacing w:line="240" w:lineRule="auto"/>
      </w:pPr>
      <w:r>
        <w:separator/>
      </w:r>
    </w:p>
  </w:footnote>
  <w:footnote w:type="continuationSeparator" w:id="0">
    <w:p w14:paraId="01BE4B87" w14:textId="77777777" w:rsidR="00D66154" w:rsidRDefault="00D66154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4668" w14:textId="77777777" w:rsidR="003B0617" w:rsidRPr="003B0617" w:rsidRDefault="00144D41" w:rsidP="003B0617">
    <w:pPr>
      <w:pStyle w:val="Kopfzeile"/>
    </w:pPr>
    <w:r w:rsidRPr="00144D4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0A97ED24" wp14:editId="0171384D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3DD3F8" id="Gerade Verbindung 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" strokecolor="black [3213]" strokeweight=".9pt">
              <w10:wrap anchorx="page" anchory="page"/>
              <w10:anchorlock/>
            </v:line>
          </w:pict>
        </mc:Fallback>
      </mc:AlternateContent>
    </w:r>
    <w:r w:rsidRPr="00144D41"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6F899A9E" wp14:editId="0CFD8588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D41">
      <w:rPr>
        <w:noProof/>
        <w:lang w:val="de-DE" w:eastAsia="de-DE"/>
      </w:rPr>
      <w:drawing>
        <wp:anchor distT="0" distB="0" distL="114300" distR="114300" simplePos="0" relativeHeight="251674624" behindDoc="0" locked="1" layoutInCell="1" allowOverlap="1" wp14:anchorId="74F8613C" wp14:editId="77B728C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424600" cy="92088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00" cy="92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5997" w14:textId="3A88221E" w:rsidR="003A160D" w:rsidRDefault="00144D41" w:rsidP="00D77862">
    <w:pPr>
      <w:pStyle w:val="Kopfzeile"/>
      <w:spacing w:before="0" w:line="240" w:lineRule="auto"/>
    </w:pPr>
    <w:r>
      <w:rPr>
        <w:noProof/>
        <w:lang w:val="de-DE" w:eastAsia="de-DE"/>
      </w:rPr>
      <w:drawing>
        <wp:anchor distT="0" distB="0" distL="114300" distR="114300" simplePos="0" relativeHeight="251670528" behindDoc="0" locked="1" layoutInCell="1" allowOverlap="1" wp14:anchorId="48A4C019" wp14:editId="736A5C8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424600" cy="9212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0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D4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26C2133" wp14:editId="19427513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3C851" id="Gerade Verbindung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" strokecolor="black [3213]" strokeweight=".9pt">
              <w10:wrap anchorx="page" anchory="page"/>
              <w10:anchorlock/>
            </v:line>
          </w:pict>
        </mc:Fallback>
      </mc:AlternateContent>
    </w:r>
    <w:r w:rsidRPr="00144D41"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259221B0" wp14:editId="722310DC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3121"/>
    <w:multiLevelType w:val="hybridMultilevel"/>
    <w:tmpl w:val="0C20A628"/>
    <w:lvl w:ilvl="0" w:tplc="9F8C6CA6">
      <w:start w:val="4"/>
      <w:numFmt w:val="bullet"/>
      <w:lvlText w:val="—"/>
      <w:lvlJc w:val="left"/>
      <w:pPr>
        <w:ind w:left="720" w:hanging="360"/>
      </w:pPr>
      <w:rPr>
        <w:rFonts w:ascii="Times" w:eastAsia="Cambria" w:hAnsi="Times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909C1"/>
    <w:multiLevelType w:val="hybridMultilevel"/>
    <w:tmpl w:val="B49C7708"/>
    <w:lvl w:ilvl="0" w:tplc="05422AC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02227">
    <w:abstractNumId w:val="0"/>
  </w:num>
  <w:num w:numId="2" w16cid:durableId="197814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F7"/>
    <w:rsid w:val="0001376F"/>
    <w:rsid w:val="00024761"/>
    <w:rsid w:val="00073F88"/>
    <w:rsid w:val="000A36D9"/>
    <w:rsid w:val="000B4233"/>
    <w:rsid w:val="000D1A1B"/>
    <w:rsid w:val="001258FE"/>
    <w:rsid w:val="00144D41"/>
    <w:rsid w:val="00167C39"/>
    <w:rsid w:val="00170D9E"/>
    <w:rsid w:val="001D61B8"/>
    <w:rsid w:val="001F599E"/>
    <w:rsid w:val="002502B0"/>
    <w:rsid w:val="00261941"/>
    <w:rsid w:val="002A2FA1"/>
    <w:rsid w:val="00314D27"/>
    <w:rsid w:val="003838FC"/>
    <w:rsid w:val="003A160D"/>
    <w:rsid w:val="003A26F2"/>
    <w:rsid w:val="003B0617"/>
    <w:rsid w:val="003B66F4"/>
    <w:rsid w:val="003D79E9"/>
    <w:rsid w:val="003E14BF"/>
    <w:rsid w:val="003E20C7"/>
    <w:rsid w:val="003F0D6A"/>
    <w:rsid w:val="004044A2"/>
    <w:rsid w:val="004202F9"/>
    <w:rsid w:val="00423473"/>
    <w:rsid w:val="00472051"/>
    <w:rsid w:val="004A41A6"/>
    <w:rsid w:val="004A77D7"/>
    <w:rsid w:val="004D7D20"/>
    <w:rsid w:val="00525EF5"/>
    <w:rsid w:val="00541F6D"/>
    <w:rsid w:val="00552732"/>
    <w:rsid w:val="00555203"/>
    <w:rsid w:val="00575C1A"/>
    <w:rsid w:val="005A3AD6"/>
    <w:rsid w:val="005F29A8"/>
    <w:rsid w:val="0060075C"/>
    <w:rsid w:val="00610B60"/>
    <w:rsid w:val="006542BD"/>
    <w:rsid w:val="0069632F"/>
    <w:rsid w:val="00696BAD"/>
    <w:rsid w:val="006A25C9"/>
    <w:rsid w:val="006D4275"/>
    <w:rsid w:val="00761683"/>
    <w:rsid w:val="007B4AC6"/>
    <w:rsid w:val="007D39B3"/>
    <w:rsid w:val="007D6F67"/>
    <w:rsid w:val="007E756A"/>
    <w:rsid w:val="007F41A2"/>
    <w:rsid w:val="00802BC5"/>
    <w:rsid w:val="00803C9B"/>
    <w:rsid w:val="00832BA1"/>
    <w:rsid w:val="008A1AF4"/>
    <w:rsid w:val="008A1CC6"/>
    <w:rsid w:val="008A3B58"/>
    <w:rsid w:val="008D3A9F"/>
    <w:rsid w:val="009161C4"/>
    <w:rsid w:val="00932C5C"/>
    <w:rsid w:val="009577BF"/>
    <w:rsid w:val="009579DB"/>
    <w:rsid w:val="009D5780"/>
    <w:rsid w:val="00A15158"/>
    <w:rsid w:val="00A368BB"/>
    <w:rsid w:val="00A36E3C"/>
    <w:rsid w:val="00A45D72"/>
    <w:rsid w:val="00A75828"/>
    <w:rsid w:val="00AA10D7"/>
    <w:rsid w:val="00AD3C46"/>
    <w:rsid w:val="00B05831"/>
    <w:rsid w:val="00B24838"/>
    <w:rsid w:val="00B730F3"/>
    <w:rsid w:val="00BA1DD1"/>
    <w:rsid w:val="00BC0BF4"/>
    <w:rsid w:val="00C3113F"/>
    <w:rsid w:val="00C4401A"/>
    <w:rsid w:val="00C63130"/>
    <w:rsid w:val="00C92729"/>
    <w:rsid w:val="00D37D03"/>
    <w:rsid w:val="00D61CAD"/>
    <w:rsid w:val="00D66154"/>
    <w:rsid w:val="00D77862"/>
    <w:rsid w:val="00DA4F15"/>
    <w:rsid w:val="00DB57F7"/>
    <w:rsid w:val="00DF0FD7"/>
    <w:rsid w:val="00E04F85"/>
    <w:rsid w:val="00E112B9"/>
    <w:rsid w:val="00E408F4"/>
    <w:rsid w:val="00E773F7"/>
    <w:rsid w:val="00EB4608"/>
    <w:rsid w:val="00EB4C3E"/>
    <w:rsid w:val="00EB654F"/>
    <w:rsid w:val="00EE40A9"/>
    <w:rsid w:val="00F14AC7"/>
    <w:rsid w:val="00F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65AA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654F"/>
    <w:pPr>
      <w:spacing w:before="120"/>
    </w:pPr>
  </w:style>
  <w:style w:type="paragraph" w:styleId="berschrift1">
    <w:name w:val="heading 1"/>
    <w:basedOn w:val="Standard"/>
    <w:next w:val="Standard"/>
    <w:link w:val="berschrift1Zchn"/>
    <w:uiPriority w:val="9"/>
    <w:rsid w:val="0001376F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01376F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376F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99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99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76F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76F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76F"/>
    <w:rPr>
      <w:rFonts w:eastAsiaTheme="majorEastAsia" w:cstheme="majorBidi"/>
      <w:bCs/>
      <w:u w:val="single"/>
    </w:rPr>
  </w:style>
  <w:style w:type="character" w:styleId="Hyperlink">
    <w:name w:val="Hyperlink"/>
    <w:basedOn w:val="Absatz-Standardschriftart"/>
    <w:uiPriority w:val="99"/>
    <w:unhideWhenUsed/>
    <w:rsid w:val="00DB57F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EB654F"/>
    <w:pPr>
      <w:ind w:left="720"/>
      <w:contextualSpacing/>
    </w:pPr>
  </w:style>
  <w:style w:type="paragraph" w:styleId="berarbeitung">
    <w:name w:val="Revision"/>
    <w:hidden/>
    <w:uiPriority w:val="99"/>
    <w:semiHidden/>
    <w:rsid w:val="0047205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ms%20HD:Users:mirjamweder:Dropbox:00_Administratives:000_Briefschaften_Unibas:neueBriefschaften:letter_DepSprachLit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8941-6B30-854F-8E4F-C872EEC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mims%20HD:Users:mirjamweder:Dropbox:00_Administratives:000_Briefschaften_Unibas:neueBriefschaften:letter_DepSprachLit_V01_de.dotx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 Weder</dc:creator>
  <cp:lastModifiedBy>Microsoft Office User</cp:lastModifiedBy>
  <cp:revision>14</cp:revision>
  <cp:lastPrinted>2015-05-27T08:57:00Z</cp:lastPrinted>
  <dcterms:created xsi:type="dcterms:W3CDTF">2023-09-25T13:25:00Z</dcterms:created>
  <dcterms:modified xsi:type="dcterms:W3CDTF">2023-09-27T06:49:00Z</dcterms:modified>
</cp:coreProperties>
</file>